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15" w:rsidRDefault="00EF7C15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EF7C15" w:rsidRDefault="00EF7C15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7C15" w:rsidRDefault="00EF7C15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EF7C15" w:rsidRPr="00C75FDB" w:rsidRDefault="00EF7C15">
      <w:pPr>
        <w:tabs>
          <w:tab w:val="left" w:pos="4395"/>
          <w:tab w:val="left" w:pos="5670"/>
        </w:tabs>
        <w:spacing w:before="240" w:line="360" w:lineRule="auto"/>
        <w:rPr>
          <w:b/>
          <w:i/>
          <w:szCs w:val="24"/>
        </w:rPr>
      </w:pPr>
      <w:r>
        <w:rPr>
          <w:szCs w:val="24"/>
        </w:rPr>
        <w:tab/>
        <w:t xml:space="preserve">Úřad:         </w:t>
      </w:r>
      <w:r>
        <w:rPr>
          <w:b/>
          <w:i/>
          <w:szCs w:val="24"/>
        </w:rPr>
        <w:t>Mě</w:t>
      </w:r>
      <w:r w:rsidRPr="00C75FDB">
        <w:rPr>
          <w:b/>
          <w:i/>
          <w:szCs w:val="24"/>
        </w:rPr>
        <w:t>stský úřad Heřmanův Městec, stavební úřad</w:t>
      </w:r>
      <w:r>
        <w:rPr>
          <w:szCs w:val="24"/>
        </w:rPr>
        <w:t xml:space="preserve"> </w:t>
      </w:r>
      <w:r>
        <w:rPr>
          <w:szCs w:val="24"/>
        </w:rPr>
        <w:tab/>
        <w:t xml:space="preserve">Ulice:         </w:t>
      </w:r>
      <w:r>
        <w:rPr>
          <w:b/>
          <w:i/>
          <w:szCs w:val="24"/>
        </w:rPr>
        <w:t>Havlíčkova 801</w:t>
      </w:r>
    </w:p>
    <w:p w:rsidR="00EF7C15" w:rsidRPr="00C75FDB" w:rsidRDefault="00EF7C15">
      <w:pPr>
        <w:tabs>
          <w:tab w:val="left" w:pos="4395"/>
          <w:tab w:val="left" w:pos="5670"/>
        </w:tabs>
        <w:spacing w:line="360" w:lineRule="auto"/>
        <w:rPr>
          <w:b/>
          <w:i/>
          <w:szCs w:val="24"/>
        </w:rPr>
      </w:pPr>
      <w:r>
        <w:rPr>
          <w:szCs w:val="24"/>
        </w:rPr>
        <w:tab/>
        <w:t xml:space="preserve">PSČ, obec: </w:t>
      </w:r>
      <w:r w:rsidRPr="00C75FDB">
        <w:rPr>
          <w:b/>
          <w:i/>
          <w:szCs w:val="24"/>
        </w:rPr>
        <w:t xml:space="preserve">538 03  Heřmanův Městec </w:t>
      </w:r>
    </w:p>
    <w:p w:rsidR="00EF7C15" w:rsidRDefault="00EF7C15" w:rsidP="006C57AA">
      <w:pPr>
        <w:tabs>
          <w:tab w:val="left" w:pos="4395"/>
        </w:tabs>
        <w:rPr>
          <w:szCs w:val="24"/>
        </w:rPr>
      </w:pPr>
    </w:p>
    <w:p w:rsidR="00EF7C15" w:rsidRDefault="00EF7C15" w:rsidP="006C57AA"/>
    <w:p w:rsidR="00EF7C15" w:rsidRDefault="00EF7C15" w:rsidP="006C57AA">
      <w:pPr>
        <w:rPr>
          <w:szCs w:val="24"/>
        </w:rPr>
      </w:pPr>
    </w:p>
    <w:p w:rsidR="00EF7C15" w:rsidRDefault="00EF7C15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EF7C15" w:rsidRDefault="00EF7C15" w:rsidP="006C57AA"/>
    <w:p w:rsidR="00EF7C15" w:rsidRDefault="00EF7C15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EF7C15" w:rsidRDefault="00EF7C15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F7C15" w:rsidRDefault="00EF7C15" w:rsidP="006C57AA">
      <w:pPr>
        <w:pStyle w:val="Styl1"/>
      </w:pPr>
      <w:r>
        <w:t>I.   Ochranné pásmo, druh, rozsah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  <w:r>
        <w:t>II.   Navržené pozemky, kterých se ochranné pásmo dotýká:</w:t>
      </w:r>
    </w:p>
    <w:p w:rsidR="00EF7C15" w:rsidRDefault="00EF7C15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EF7C15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EF7C15" w:rsidRDefault="00EF7C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EF7C15" w:rsidRDefault="00EF7C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EF7C15" w:rsidRDefault="00EF7C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EF7C15" w:rsidRDefault="00EF7C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F7C15" w:rsidRDefault="00EF7C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EF7C1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F7C15" w:rsidRDefault="00EF7C15">
            <w:pPr>
              <w:rPr>
                <w:szCs w:val="24"/>
              </w:rPr>
            </w:pPr>
          </w:p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7C1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F7C15" w:rsidRDefault="00EF7C15">
            <w:pPr>
              <w:rPr>
                <w:szCs w:val="24"/>
              </w:rPr>
            </w:pPr>
          </w:p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7C1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F7C15" w:rsidRDefault="00EF7C15">
            <w:pPr>
              <w:rPr>
                <w:szCs w:val="24"/>
              </w:rPr>
            </w:pPr>
          </w:p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7C1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F7C15" w:rsidRDefault="00EF7C15">
            <w:pPr>
              <w:rPr>
                <w:szCs w:val="24"/>
              </w:rPr>
            </w:pPr>
          </w:p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7C1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F7C15" w:rsidRDefault="00EF7C15">
            <w:pPr>
              <w:rPr>
                <w:szCs w:val="24"/>
              </w:rPr>
            </w:pPr>
          </w:p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7C15" w:rsidRDefault="00EF7C15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EF7C15" w:rsidRDefault="00EF7C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EF7C15" w:rsidRDefault="00EF7C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F7C15" w:rsidRDefault="00EF7C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F7C15" w:rsidRDefault="00EF7C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EF7C15" w:rsidRDefault="00EF7C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EF7C15" w:rsidRDefault="00EF7C15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F7C15" w:rsidRDefault="00EF7C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EF7C15" w:rsidRDefault="00EF7C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EF7C15" w:rsidRDefault="00EF7C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F7C15" w:rsidRDefault="00EF7C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EF7C15" w:rsidRDefault="00EF7C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EF7C15" w:rsidRDefault="00EF7C1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EF7C15" w:rsidRDefault="00EF7C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  <w:r>
        <w:t>V.   Údaje o současném stavu využívání pozemků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EF7C15" w:rsidRDefault="00EF7C15" w:rsidP="006C57AA">
      <w:pPr>
        <w:pStyle w:val="Styl1"/>
      </w:pPr>
      <w:r>
        <w:t>VI.   Důvody zřízení požadovaného ochranného pásma a odůvodnění jeho rozsahu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EF7C15" w:rsidRDefault="00EF7C15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EF7C15" w:rsidRDefault="00EF7C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</w:p>
    <w:p w:rsidR="00EF7C15" w:rsidRDefault="00EF7C15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</w:p>
    <w:p w:rsidR="00EF7C15" w:rsidRDefault="00EF7C15" w:rsidP="006C57AA">
      <w:pPr>
        <w:pStyle w:val="Styl1"/>
      </w:pPr>
    </w:p>
    <w:p w:rsidR="00EF7C15" w:rsidRDefault="00EF7C15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EF7C15" w:rsidRDefault="00EF7C15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EF7C15" w:rsidRDefault="00EF7C15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EF7C15" w:rsidRDefault="00EF7C15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EF7C15" w:rsidRDefault="00EF7C15" w:rsidP="006C57AA">
      <w:pPr>
        <w:rPr>
          <w:b/>
          <w:szCs w:val="24"/>
        </w:rPr>
      </w:pPr>
    </w:p>
    <w:p w:rsidR="00EF7C15" w:rsidRDefault="00EF7C15" w:rsidP="006C57AA">
      <w:pPr>
        <w:rPr>
          <w:szCs w:val="24"/>
        </w:rPr>
      </w:pPr>
      <w:r>
        <w:rPr>
          <w:szCs w:val="24"/>
        </w:rPr>
        <w:t>Přílohy k žádosti:</w:t>
      </w:r>
    </w:p>
    <w:p w:rsidR="00EF7C15" w:rsidRDefault="00EF7C15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EF7C15" w:rsidRDefault="00EF7C15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EF7C15" w:rsidRDefault="00EF7C15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EF7C15" w:rsidRDefault="00EF7C15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EF7C15" w:rsidRDefault="00EF7C15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F7C15" w:rsidRDefault="00EF7C15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F7C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7C15" w:rsidRDefault="00EF7C15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EF7C15" w:rsidRDefault="00EF7C15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EF7C15" w:rsidRDefault="00EF7C15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EF7C15" w:rsidRDefault="00EF7C15" w:rsidP="006C57AA"/>
    <w:p w:rsidR="00EF7C15" w:rsidRDefault="00EF7C15" w:rsidP="006C57AA"/>
    <w:p w:rsidR="00EF7C15" w:rsidRDefault="00EF7C15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EF7C15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132F20"/>
    <w:rsid w:val="003E17E6"/>
    <w:rsid w:val="00607FAB"/>
    <w:rsid w:val="006C57AA"/>
    <w:rsid w:val="00770CD1"/>
    <w:rsid w:val="007728F6"/>
    <w:rsid w:val="00837491"/>
    <w:rsid w:val="00843BC1"/>
    <w:rsid w:val="00894515"/>
    <w:rsid w:val="00957B61"/>
    <w:rsid w:val="009C456C"/>
    <w:rsid w:val="00C75FDB"/>
    <w:rsid w:val="00D2589A"/>
    <w:rsid w:val="00EA7ED9"/>
    <w:rsid w:val="00E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1611</Words>
  <Characters>9507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Chmelíková</cp:lastModifiedBy>
  <cp:revision>5</cp:revision>
  <dcterms:created xsi:type="dcterms:W3CDTF">2013-03-18T12:06:00Z</dcterms:created>
  <dcterms:modified xsi:type="dcterms:W3CDTF">2015-11-05T06:49:00Z</dcterms:modified>
</cp:coreProperties>
</file>