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FB" w:rsidRDefault="00E60DFB" w:rsidP="006C57AA">
      <w:pPr>
        <w:ind w:left="6521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14 k vyhlášce č. 503/2006 Sb. </w:t>
      </w:r>
    </w:p>
    <w:p w:rsidR="00E60DFB" w:rsidRDefault="00E60DFB" w:rsidP="006C57AA">
      <w:pPr>
        <w:pStyle w:val="Heading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60DFB" w:rsidRDefault="00E60DFB">
      <w:pPr>
        <w:pStyle w:val="Heading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Adresa příslušného úřadu </w:t>
      </w:r>
    </w:p>
    <w:p w:rsidR="00E60DFB" w:rsidRPr="00C75FDB" w:rsidRDefault="00E60DFB">
      <w:pPr>
        <w:tabs>
          <w:tab w:val="left" w:pos="4395"/>
          <w:tab w:val="left" w:pos="5670"/>
        </w:tabs>
        <w:spacing w:before="240" w:line="360" w:lineRule="auto"/>
        <w:rPr>
          <w:b/>
          <w:i/>
          <w:szCs w:val="24"/>
        </w:rPr>
      </w:pPr>
      <w:r>
        <w:rPr>
          <w:szCs w:val="24"/>
        </w:rPr>
        <w:tab/>
        <w:t xml:space="preserve">Úřad:         </w:t>
      </w:r>
      <w:r>
        <w:rPr>
          <w:b/>
          <w:i/>
          <w:szCs w:val="24"/>
        </w:rPr>
        <w:t>Mě</w:t>
      </w:r>
      <w:r w:rsidRPr="00C75FDB">
        <w:rPr>
          <w:b/>
          <w:i/>
          <w:szCs w:val="24"/>
        </w:rPr>
        <w:t>stský úřad Heřmanův Městec, stavební úřad</w:t>
      </w:r>
      <w:r>
        <w:rPr>
          <w:szCs w:val="24"/>
        </w:rPr>
        <w:t xml:space="preserve"> </w:t>
      </w:r>
      <w:r>
        <w:rPr>
          <w:szCs w:val="24"/>
        </w:rPr>
        <w:tab/>
        <w:t xml:space="preserve">Ulice:         </w:t>
      </w:r>
      <w:r>
        <w:rPr>
          <w:b/>
          <w:i/>
          <w:szCs w:val="24"/>
        </w:rPr>
        <w:t>Havlíčkova 801</w:t>
      </w:r>
    </w:p>
    <w:p w:rsidR="00E60DFB" w:rsidRPr="00C75FDB" w:rsidRDefault="00E60DFB">
      <w:pPr>
        <w:tabs>
          <w:tab w:val="left" w:pos="4395"/>
          <w:tab w:val="left" w:pos="5670"/>
        </w:tabs>
        <w:spacing w:line="360" w:lineRule="auto"/>
        <w:rPr>
          <w:b/>
          <w:i/>
          <w:szCs w:val="24"/>
        </w:rPr>
      </w:pPr>
      <w:r>
        <w:rPr>
          <w:szCs w:val="24"/>
        </w:rPr>
        <w:tab/>
        <w:t xml:space="preserve">PSČ, obec: </w:t>
      </w:r>
      <w:r w:rsidRPr="00C75FDB">
        <w:rPr>
          <w:b/>
          <w:i/>
          <w:szCs w:val="24"/>
        </w:rPr>
        <w:t xml:space="preserve">538 03  Heřmanův Městec </w:t>
      </w:r>
    </w:p>
    <w:p w:rsidR="00E60DFB" w:rsidRDefault="00E60DFB" w:rsidP="006C57AA"/>
    <w:p w:rsidR="00E60DFB" w:rsidRDefault="00E60DFB" w:rsidP="006C57AA">
      <w:pPr>
        <w:rPr>
          <w:szCs w:val="24"/>
        </w:rPr>
      </w:pPr>
    </w:p>
    <w:p w:rsidR="00E60DFB" w:rsidRDefault="00E60DFB" w:rsidP="006C57AA">
      <w:pPr>
        <w:rPr>
          <w:szCs w:val="24"/>
        </w:rPr>
      </w:pPr>
    </w:p>
    <w:p w:rsidR="00E60DFB" w:rsidRDefault="00E60DFB" w:rsidP="006C57AA">
      <w:pPr>
        <w:pStyle w:val="Heading2"/>
        <w:tabs>
          <w:tab w:val="left" w:pos="993"/>
        </w:tabs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</w:rPr>
        <w:t>OZNÁMENÍ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i w:val="0"/>
        </w:rPr>
        <w:t>ZMĚNY  V UŽÍVÁNÍ STAVBY</w:t>
      </w:r>
    </w:p>
    <w:p w:rsidR="00E60DFB" w:rsidRDefault="00E60DFB" w:rsidP="006C57AA"/>
    <w:p w:rsidR="00E60DFB" w:rsidRDefault="00E60DFB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 127 zákona č. 183/2006 Sb., o územním plánování a stavebním řádu (stavební zákon), a § 18l vyhlášky č. 503/2006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E60DFB" w:rsidRDefault="00E60DFB" w:rsidP="006C57AA">
      <w:pPr>
        <w:spacing w:before="240" w:after="240"/>
        <w:jc w:val="center"/>
        <w:rPr>
          <w:b/>
          <w:sz w:val="28"/>
          <w:szCs w:val="28"/>
        </w:rPr>
      </w:pPr>
    </w:p>
    <w:p w:rsidR="00E60DFB" w:rsidRDefault="00E60DFB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E60DFB" w:rsidRDefault="00E60DFB" w:rsidP="006C57AA">
      <w:pPr>
        <w:numPr>
          <w:ilvl w:val="1"/>
          <w:numId w:val="32"/>
        </w:numPr>
        <w:spacing w:before="120" w:after="120"/>
        <w:ind w:left="567" w:hanging="567"/>
        <w:rPr>
          <w:b/>
        </w:rPr>
      </w:pPr>
      <w:r>
        <w:rPr>
          <w:b/>
        </w:rPr>
        <w:t xml:space="preserve">Stavba, která je předmětem oznámení </w:t>
      </w:r>
    </w:p>
    <w:p w:rsidR="00E60DFB" w:rsidRDefault="00E60DFB" w:rsidP="006C57AA">
      <w:r>
        <w:t>(název, místo stavby, účel stavby)</w:t>
      </w:r>
    </w:p>
    <w:p w:rsidR="00E60DFB" w:rsidRDefault="00E60DFB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60DFB" w:rsidRDefault="00E60DFB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60DFB" w:rsidRDefault="00E60DFB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60DFB" w:rsidRDefault="00E60DFB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60DFB" w:rsidRDefault="00E60DFB" w:rsidP="006C57AA">
      <w:pPr>
        <w:tabs>
          <w:tab w:val="left" w:pos="4111"/>
        </w:tabs>
        <w:spacing w:before="120"/>
        <w:rPr>
          <w:szCs w:val="24"/>
        </w:rPr>
      </w:pPr>
    </w:p>
    <w:p w:rsidR="00E60DFB" w:rsidRDefault="00E60DFB" w:rsidP="006C57AA">
      <w:pPr>
        <w:pStyle w:val="Styl2"/>
      </w:pPr>
      <w:r>
        <w:t>II. Osoba oznamující změnu</w:t>
      </w:r>
    </w:p>
    <w:p w:rsidR="00E60DFB" w:rsidRDefault="00E60DFB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vlastník stavby     </w:t>
      </w:r>
    </w:p>
    <w:p w:rsidR="00E60DFB" w:rsidRDefault="00E60DFB" w:rsidP="006C57AA">
      <w:pPr>
        <w:pStyle w:val="Styl2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</w:t>
      </w:r>
      <w:r>
        <w:tab/>
      </w:r>
      <w:r>
        <w:rPr>
          <w:b w:val="0"/>
        </w:rPr>
        <w:t>osoba, která prokáže právo změnit užívání stavby</w:t>
      </w:r>
    </w:p>
    <w:p w:rsidR="00E60DFB" w:rsidRDefault="00E60DFB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E60DFB" w:rsidRDefault="00E60DFB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60DFB" w:rsidRDefault="00E60DFB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60DFB" w:rsidRDefault="00E60DFB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60DFB" w:rsidRDefault="00E60DFB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60DFB" w:rsidRDefault="00E60DFB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E60DFB" w:rsidRDefault="00E60DFB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……………………..…………..................................................................................................</w:t>
      </w:r>
    </w:p>
    <w:p w:rsidR="00E60DFB" w:rsidRDefault="00E60DFB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 ……………..................................................................................................</w:t>
      </w:r>
    </w:p>
    <w:p w:rsidR="00E60DFB" w:rsidRDefault="00E60DFB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Oznamuje-li změnu v užívání  více osob, připojují se  údaje obsažené v tomto bodě  v samostatné příloze:</w:t>
      </w:r>
    </w:p>
    <w:p w:rsidR="00E60DFB" w:rsidRDefault="00E60DFB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E60DFB" w:rsidRDefault="00E60DFB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E60DFB" w:rsidRDefault="00E60DFB" w:rsidP="006C57AA">
      <w:pPr>
        <w:pStyle w:val="Styl2"/>
      </w:pPr>
      <w:r>
        <w:t xml:space="preserve">III. Oznamující osoba jedná   </w:t>
      </w:r>
    </w:p>
    <w:p w:rsidR="00E60DFB" w:rsidRDefault="00E60DFB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E60DFB" w:rsidRDefault="00E60DFB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zastoupena;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E60DFB" w:rsidRDefault="00E60DFB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60DFB" w:rsidRDefault="00E60DFB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60DFB" w:rsidRDefault="00E60DFB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60DFB" w:rsidRDefault="00E60DFB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60DFB" w:rsidRDefault="00E60DFB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E60DFB" w:rsidRDefault="00E60DFB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E60DFB" w:rsidRDefault="00E60DFB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schránka:……………....……………..................................................................................................</w:t>
      </w:r>
    </w:p>
    <w:p w:rsidR="00E60DFB" w:rsidRPr="004C2D96" w:rsidRDefault="00E60DFB" w:rsidP="004C2D96">
      <w:pPr>
        <w:pStyle w:val="Styl1Char"/>
      </w:pPr>
      <w:r w:rsidRPr="004C2D96">
        <w:t xml:space="preserve">IV.   Údaje o  navrhované změně  </w:t>
      </w:r>
      <w:bookmarkStart w:id="0" w:name="_GoBack"/>
      <w:bookmarkEnd w:id="0"/>
    </w:p>
    <w:p w:rsidR="00E60DFB" w:rsidRDefault="00E60DFB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Dosavadní účel užívání:……………………………………………………………………………………</w:t>
      </w:r>
    </w:p>
    <w:p w:rsidR="00E60DFB" w:rsidRDefault="00E60DFB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Navrhovaný účel užívání (popis navrhované změny v účelu užívání stavby, v jejím provozním zařízení, ve způsobu výroby nebo v jejím podstatném rozšíření a nebo změny v činnosti, jejíž účinky by mohly ohrozit život a veřejné zdraví, život a zdraví zvířat, bezpečnost nebo životní prostředí):</w:t>
      </w:r>
    </w:p>
    <w:p w:rsidR="00E60DFB" w:rsidRDefault="00E60DFB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E60DFB" w:rsidRDefault="00E60DFB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E60DFB" w:rsidRDefault="00E60DFB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E60DFB" w:rsidRDefault="00E60DFB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E60DFB" w:rsidRDefault="00E60DFB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E60DFB" w:rsidRDefault="00E60DFB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E60DFB" w:rsidRDefault="00E60DFB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E60DFB" w:rsidRDefault="00E60DFB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E60DFB" w:rsidRDefault="00E60DFB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E60DFB" w:rsidRDefault="00E60DFB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E60DFB" w:rsidRDefault="00E60DFB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E60DFB" w:rsidRDefault="00E60DFB" w:rsidP="006C57AA">
      <w:pPr>
        <w:tabs>
          <w:tab w:val="left" w:pos="540"/>
        </w:tabs>
        <w:spacing w:before="120"/>
        <w:rPr>
          <w:szCs w:val="24"/>
        </w:rPr>
      </w:pPr>
      <w:r>
        <w:t>Odůvodnění zamýšlené změny:………</w:t>
      </w:r>
      <w:r>
        <w:rPr>
          <w:szCs w:val="24"/>
        </w:rPr>
        <w:t>……………………………………………………………………..</w:t>
      </w:r>
    </w:p>
    <w:p w:rsidR="00E60DFB" w:rsidRDefault="00E60DFB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E60DFB" w:rsidRDefault="00E60DFB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E60DFB" w:rsidRDefault="00E60DFB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E60DFB" w:rsidRDefault="00E60DFB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E60DFB" w:rsidRDefault="00E60DFB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E60DFB" w:rsidRDefault="00E60DFB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……………………………………………………………………………………………………………….</w:t>
      </w:r>
    </w:p>
    <w:p w:rsidR="00E60DFB" w:rsidRDefault="00E60DFB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60DFB" w:rsidRDefault="00E60DFB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60DFB" w:rsidRDefault="00E60DFB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E60DFB" w:rsidRDefault="00E60DFB" w:rsidP="006C57AA">
      <w:pPr>
        <w:tabs>
          <w:tab w:val="left" w:pos="1874"/>
        </w:tabs>
        <w:spacing w:before="120"/>
        <w:rPr>
          <w:szCs w:val="24"/>
        </w:rPr>
      </w:pPr>
    </w:p>
    <w:p w:rsidR="00E60DFB" w:rsidRDefault="00E60DFB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Statistické údaje:</w:t>
      </w:r>
    </w:p>
    <w:p w:rsidR="00E60DFB" w:rsidRDefault="00E60DFB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Pokud navrhovanou změnou vznikají nebo se ruší byty:</w:t>
      </w:r>
    </w:p>
    <w:p w:rsidR="00E60DFB" w:rsidRDefault="00E60DFB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nových bytů.…………………….. ……………..…………………………………….……………..</w:t>
      </w:r>
    </w:p>
    <w:p w:rsidR="00E60DFB" w:rsidRDefault="00E60DFB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počet zrušených bytů.…………………….. ……………..………………………………….……………..</w:t>
      </w:r>
    </w:p>
    <w:p w:rsidR="00E60DFB" w:rsidRDefault="00E60DFB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užitková plocha všech bytů v m² (bez plochy nebytových prostor)…………………………………………</w:t>
      </w:r>
    </w:p>
    <w:p w:rsidR="00E60DFB" w:rsidRDefault="00E60DFB" w:rsidP="006C57AA">
      <w:pPr>
        <w:tabs>
          <w:tab w:val="left" w:pos="1874"/>
        </w:tabs>
        <w:spacing w:before="120"/>
        <w:rPr>
          <w:szCs w:val="24"/>
        </w:rPr>
      </w:pPr>
    </w:p>
    <w:p w:rsidR="00E60DFB" w:rsidRDefault="00E60DFB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Změna vyžaduje nové nároky na veřejnou dopravní nebo technickou infrastrukturu:</w:t>
      </w:r>
    </w:p>
    <w:p w:rsidR="00E60DFB" w:rsidRDefault="00E60DFB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E60DFB" w:rsidRDefault="00E60DFB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ano, jedná se o tyto nové nároky: </w:t>
      </w:r>
    </w:p>
    <w:p w:rsidR="00E60DFB" w:rsidRDefault="00E60DFB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E60DFB" w:rsidRDefault="00E60DFB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E60DFB" w:rsidRDefault="00E60DFB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</w:t>
      </w:r>
    </w:p>
    <w:p w:rsidR="00E60DFB" w:rsidRDefault="00E60DFB" w:rsidP="006C57AA">
      <w:pPr>
        <w:tabs>
          <w:tab w:val="left" w:pos="1874"/>
        </w:tabs>
        <w:spacing w:before="120"/>
        <w:rPr>
          <w:szCs w:val="24"/>
        </w:rPr>
      </w:pPr>
    </w:p>
    <w:p w:rsidR="00E60DFB" w:rsidRDefault="00E60DFB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Pro změnu bylo vydáno stanovisko k posouzení vlivů provedení záměru na životní prostředí:</w:t>
      </w:r>
    </w:p>
    <w:p w:rsidR="00E60DFB" w:rsidRDefault="00E60DFB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E60DFB" w:rsidRDefault="00E60DFB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</w:t>
      </w:r>
    </w:p>
    <w:p w:rsidR="00E60DFB" w:rsidRDefault="00E60DFB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označení orgánu, který stanovisko vydal:……………………………………………………………………</w:t>
      </w:r>
    </w:p>
    <w:p w:rsidR="00E60DFB" w:rsidRDefault="00E60DFB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datum zhotovení a č.j. stanoviska……………………………………………………………………………</w:t>
      </w:r>
    </w:p>
    <w:p w:rsidR="00E60DFB" w:rsidRDefault="00E60DFB" w:rsidP="006C57AA">
      <w:pPr>
        <w:tabs>
          <w:tab w:val="left" w:pos="1874"/>
        </w:tabs>
        <w:spacing w:before="120"/>
        <w:rPr>
          <w:szCs w:val="24"/>
        </w:rPr>
      </w:pPr>
    </w:p>
    <w:p w:rsidR="00E60DFB" w:rsidRDefault="00E60DFB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 xml:space="preserve">Na změnu v užívání stavby bylo vydáno rozhodnutí o změně vlivu užívání stavby na území podle § 81 stavebního zákona </w:t>
      </w:r>
    </w:p>
    <w:p w:rsidR="00E60DFB" w:rsidRDefault="00E60DFB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E60DFB" w:rsidRDefault="00E60DFB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</w:t>
      </w:r>
    </w:p>
    <w:p w:rsidR="00E60DFB" w:rsidRDefault="00E60DFB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označení orgánu, který rozhodnutí vydal:……………………………………………………………………</w:t>
      </w:r>
    </w:p>
    <w:p w:rsidR="00E60DFB" w:rsidRDefault="00E60DFB" w:rsidP="006C57AA">
      <w:pPr>
        <w:tabs>
          <w:tab w:val="left" w:pos="1874"/>
        </w:tabs>
        <w:spacing w:before="120"/>
        <w:rPr>
          <w:szCs w:val="24"/>
        </w:rPr>
      </w:pPr>
      <w:r>
        <w:rPr>
          <w:szCs w:val="24"/>
        </w:rPr>
        <w:t>datum zhotovení a č.j. rozhodnutí……………………………………………………………………………</w:t>
      </w:r>
    </w:p>
    <w:p w:rsidR="00E60DFB" w:rsidRDefault="00E60DFB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</w:p>
    <w:p w:rsidR="00E60DFB" w:rsidRDefault="00E60DFB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</w:p>
    <w:p w:rsidR="00E60DFB" w:rsidRDefault="00E60DFB" w:rsidP="006C57AA">
      <w:pPr>
        <w:tabs>
          <w:tab w:val="left" w:pos="4536"/>
          <w:tab w:val="left" w:pos="4706"/>
        </w:tabs>
        <w:spacing w:before="360" w:after="120"/>
        <w:rPr>
          <w:b/>
          <w:szCs w:val="24"/>
        </w:rPr>
      </w:pPr>
      <w:r>
        <w:rPr>
          <w:b/>
          <w:szCs w:val="24"/>
        </w:rPr>
        <w:t xml:space="preserve">V. U dočasné stavby </w:t>
      </w:r>
    </w:p>
    <w:p w:rsidR="00E60DFB" w:rsidRDefault="00E60DFB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Doba trvání do:………………………………………………………...…………………………………..</w:t>
      </w:r>
    </w:p>
    <w:p w:rsidR="00E60DFB" w:rsidRDefault="00E60DFB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E60DFB" w:rsidRDefault="00E60DFB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E60DFB" w:rsidRDefault="00E60DFB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E60DFB" w:rsidRDefault="00E60DFB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E60DFB" w:rsidRDefault="00E60DFB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E60DFB" w:rsidRDefault="00E60DFB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E60DFB" w:rsidRDefault="00E60DFB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E60DFB" w:rsidRDefault="00E60DFB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E60DFB" w:rsidRDefault="00E60DFB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E60DFB" w:rsidRDefault="00E60DFB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E60DFB" w:rsidRDefault="00E60DFB" w:rsidP="006C57AA">
      <w:pPr>
        <w:rPr>
          <w:b/>
          <w:szCs w:val="24"/>
        </w:rPr>
      </w:pPr>
    </w:p>
    <w:p w:rsidR="00E60DFB" w:rsidRDefault="00E60DFB" w:rsidP="006C57AA">
      <w:pPr>
        <w:jc w:val="left"/>
        <w:rPr>
          <w:b/>
          <w:szCs w:val="24"/>
        </w:rPr>
        <w:sectPr w:rsidR="00E60DFB">
          <w:pgSz w:w="11906" w:h="16838"/>
          <w:pgMar w:top="1134" w:right="851" w:bottom="1134" w:left="851" w:header="709" w:footer="709" w:gutter="0"/>
          <w:cols w:space="708"/>
        </w:sectPr>
      </w:pPr>
    </w:p>
    <w:p w:rsidR="00E60DFB" w:rsidRDefault="00E60DFB" w:rsidP="006C57AA">
      <w:pPr>
        <w:jc w:val="center"/>
        <w:rPr>
          <w:b/>
          <w:szCs w:val="24"/>
        </w:rPr>
      </w:pPr>
      <w:r>
        <w:rPr>
          <w:b/>
          <w:sz w:val="28"/>
          <w:szCs w:val="28"/>
        </w:rPr>
        <w:t>ČÁST B</w:t>
      </w:r>
    </w:p>
    <w:p w:rsidR="00E60DFB" w:rsidRDefault="00E60DFB" w:rsidP="006C57AA">
      <w:pPr>
        <w:rPr>
          <w:b/>
          <w:szCs w:val="24"/>
        </w:rPr>
      </w:pPr>
    </w:p>
    <w:p w:rsidR="00E60DFB" w:rsidRDefault="00E60DFB" w:rsidP="006C57AA">
      <w:pPr>
        <w:rPr>
          <w:szCs w:val="24"/>
        </w:rPr>
      </w:pPr>
      <w:r>
        <w:rPr>
          <w:szCs w:val="24"/>
        </w:rPr>
        <w:t>Přílohy  oznámení o změně v užívání stavby:</w:t>
      </w:r>
    </w:p>
    <w:p w:rsidR="00E60DFB" w:rsidRDefault="00E60DFB" w:rsidP="006C57AA">
      <w:pPr>
        <w:rPr>
          <w:szCs w:val="24"/>
        </w:rPr>
      </w:pPr>
    </w:p>
    <w:tbl>
      <w:tblPr>
        <w:tblW w:w="9949" w:type="dxa"/>
        <w:tblLook w:val="01E0"/>
      </w:tblPr>
      <w:tblGrid>
        <w:gridCol w:w="492"/>
        <w:gridCol w:w="9457"/>
      </w:tblGrid>
      <w:tr w:rsidR="00E60DFB">
        <w:tc>
          <w:tcPr>
            <w:tcW w:w="492" w:type="dxa"/>
          </w:tcPr>
          <w:p w:rsidR="00E60DFB" w:rsidRDefault="00E60DFB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</w:tcPr>
          <w:p w:rsidR="00E60DFB" w:rsidRDefault="00E60DFB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>
              <w:rPr>
                <w:szCs w:val="24"/>
              </w:rPr>
              <w:t>dálkovým přístupem</w:t>
            </w:r>
            <w:r>
              <w:rPr>
                <w:bCs/>
                <w:szCs w:val="24"/>
              </w:rPr>
              <w:t>, nebo souhlas vlastníka stavby se změnou v užívání stavby, není-li oznamující osoba vlastníkem stavby.</w:t>
            </w:r>
          </w:p>
        </w:tc>
      </w:tr>
      <w:tr w:rsidR="00E60DFB">
        <w:tc>
          <w:tcPr>
            <w:tcW w:w="492" w:type="dxa"/>
          </w:tcPr>
          <w:p w:rsidR="00E60DFB" w:rsidRDefault="00E60DFB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</w:tcPr>
          <w:p w:rsidR="00E60DFB" w:rsidRDefault="00E60DFB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Plná moc v případě zastupování oznamující osoby,</w:t>
            </w:r>
            <w:r>
              <w:rPr>
                <w:bCs/>
                <w:color w:val="000000"/>
                <w:szCs w:val="24"/>
              </w:rPr>
              <w:t xml:space="preserve"> není-li udělena plná moc pro více řízení, popřípadě plná moc do protokolu.</w:t>
            </w:r>
          </w:p>
        </w:tc>
      </w:tr>
      <w:tr w:rsidR="00E60DFB">
        <w:tc>
          <w:tcPr>
            <w:tcW w:w="492" w:type="dxa"/>
          </w:tcPr>
          <w:p w:rsidR="00E60DFB" w:rsidRDefault="00E60DFB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</w:tcPr>
          <w:p w:rsidR="00E60DFB" w:rsidRDefault="00E60DFB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E60DFB">
        <w:tc>
          <w:tcPr>
            <w:tcW w:w="492" w:type="dxa"/>
          </w:tcPr>
          <w:p w:rsidR="00E60DFB" w:rsidRDefault="00E60DFB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</w:tcPr>
          <w:p w:rsidR="00E60DFB" w:rsidRDefault="00E60DFB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>Samostatná příloha k bodu II. části A.</w:t>
            </w:r>
            <w:r>
              <w:rPr>
                <w:bCs/>
                <w:szCs w:val="24"/>
              </w:rPr>
              <w:t xml:space="preserve">  </w:t>
            </w:r>
          </w:p>
        </w:tc>
      </w:tr>
      <w:tr w:rsidR="00E60DFB">
        <w:tc>
          <w:tcPr>
            <w:tcW w:w="492" w:type="dxa"/>
          </w:tcPr>
          <w:p w:rsidR="00E60DFB" w:rsidRDefault="00E60DFB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457" w:type="dxa"/>
          </w:tcPr>
          <w:p w:rsidR="00E60DFB" w:rsidRDefault="00E60DFB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orgánů, pokud jsou pro změnu v užívání stavby zvláštními právními předpisy vyžadována:</w:t>
            </w:r>
          </w:p>
          <w:p w:rsidR="00E60DFB" w:rsidRDefault="00E60DFB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   </w:t>
            </w:r>
          </w:p>
          <w:p w:rsidR="00E60DFB" w:rsidRDefault="00E60DFB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orgánu, č.j. a data vydání, a to na úseku:</w:t>
            </w:r>
          </w:p>
          <w:p w:rsidR="00E60DFB" w:rsidRDefault="00E60DFB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E60DFB" w:rsidRDefault="00E60DFB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E60DFB" w:rsidRDefault="00E60DFB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ochrany ovzduší……………………………………………………………………..………………………</w:t>
            </w:r>
          </w:p>
          <w:p w:rsidR="00E60DFB" w:rsidRDefault="00E60DFB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E60DFB" w:rsidRDefault="00E60DFB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E60DFB" w:rsidRDefault="00E60DFB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E60DFB" w:rsidRDefault="00E60DFB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E60DFB" w:rsidRDefault="00E60DFB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E60DFB" w:rsidRDefault="00E60DFB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ochrany veřejného  zdraví ……………………..……………………………………………………………</w:t>
            </w:r>
          </w:p>
          <w:p w:rsidR="00E60DFB" w:rsidRDefault="00E60DFB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lázní a zřídel….………………..……………………..……………………… ……………………………..</w:t>
            </w:r>
          </w:p>
          <w:p w:rsidR="00E60DFB" w:rsidRDefault="00E60DFB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E60DFB" w:rsidRDefault="00E60DFB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E60DFB" w:rsidRDefault="00E60DFB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E60DFB" w:rsidRDefault="00E60DFB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dopravy drážní………………………………………………………………………..……………………</w:t>
            </w:r>
          </w:p>
          <w:p w:rsidR="00E60DFB" w:rsidRDefault="00E60DFB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dopravy letecké………….……………………………………………………………..……………………</w:t>
            </w:r>
          </w:p>
          <w:p w:rsidR="00E60DFB" w:rsidRDefault="00E60DFB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dopravy vodní…………...………………………………………...……………………..…………………</w:t>
            </w:r>
          </w:p>
          <w:p w:rsidR="00E60DFB" w:rsidRDefault="00E60DFB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energetiky…………...…………………………………………………….……………..…………………</w:t>
            </w:r>
          </w:p>
          <w:p w:rsidR="00E60DFB" w:rsidRDefault="00E60DFB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………………………………………………….</w:t>
            </w:r>
          </w:p>
          <w:p w:rsidR="00E60DFB" w:rsidRDefault="00E60DFB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elektronických komunikací ………..………………………………...……………………………………..</w:t>
            </w:r>
          </w:p>
          <w:p w:rsidR="00E60DFB" w:rsidRDefault="00E60DFB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obrany státu  ………………………………………………………………………………………………..</w:t>
            </w:r>
          </w:p>
          <w:p w:rsidR="00E60DFB" w:rsidRDefault="00E60DFB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bezpečnosti státu…………………………………………………………………………..……………..…</w:t>
            </w:r>
          </w:p>
          <w:p w:rsidR="00E60DFB" w:rsidRDefault="00E60DFB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civilní ochrany…………..……………………………………………………………………………….…</w:t>
            </w:r>
          </w:p>
          <w:p w:rsidR="00E60DFB" w:rsidRDefault="00E60DFB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 požární ochrany………………………………………………………………………….…………………</w:t>
            </w:r>
          </w:p>
          <w:p w:rsidR="00E60DFB" w:rsidRDefault="00E60DFB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</w:p>
          <w:p w:rsidR="00E60DFB" w:rsidRDefault="00E60DFB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end"/>
            </w:r>
            <w:r>
              <w:rPr>
                <w:bCs/>
                <w:color w:val="000000"/>
                <w:sz w:val="20"/>
              </w:rPr>
              <w:t xml:space="preserve">  další.……………………………………………………………………….………………………………</w:t>
            </w:r>
          </w:p>
          <w:p w:rsidR="00E60DFB" w:rsidRDefault="00E60DFB">
            <w:pPr>
              <w:tabs>
                <w:tab w:val="left" w:pos="-284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.…………………………………………………………………………………………….</w:t>
            </w:r>
          </w:p>
          <w:p w:rsidR="00E60DFB" w:rsidRDefault="00E60DFB">
            <w:pPr>
              <w:tabs>
                <w:tab w:val="left" w:pos="-284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……………………………………………………………………………………………..</w:t>
            </w:r>
          </w:p>
        </w:tc>
      </w:tr>
      <w:tr w:rsidR="00E60DFB">
        <w:tc>
          <w:tcPr>
            <w:tcW w:w="492" w:type="dxa"/>
          </w:tcPr>
          <w:p w:rsidR="00E60DFB" w:rsidRDefault="00E60DFB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  <w:szCs w:val="24"/>
              </w:rPr>
            </w:pPr>
          </w:p>
        </w:tc>
        <w:tc>
          <w:tcPr>
            <w:tcW w:w="9457" w:type="dxa"/>
          </w:tcPr>
          <w:p w:rsidR="00E60DFB" w:rsidRDefault="00E60DFB" w:rsidP="006C57AA">
            <w:pPr>
              <w:numPr>
                <w:ilvl w:val="0"/>
                <w:numId w:val="33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infrastruktury, na kterou je stavba napojena, připojená k oznámení, pokud  to změna v užívání stavby vyžaduje:</w:t>
            </w:r>
          </w:p>
          <w:p w:rsidR="00E60DFB" w:rsidRDefault="00E60DFB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jsou připojena v dokladové části dokumentace, </w:t>
            </w:r>
            <w:r>
              <w:rPr>
                <w:bCs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Cs w:val="24"/>
              </w:rPr>
            </w:r>
            <w:r>
              <w:rPr>
                <w:bCs/>
                <w:color w:val="000000"/>
                <w:szCs w:val="24"/>
              </w:rPr>
              <w:fldChar w:fldCharType="end"/>
            </w:r>
            <w:r>
              <w:rPr>
                <w:bCs/>
                <w:color w:val="000000"/>
                <w:szCs w:val="24"/>
              </w:rPr>
              <w:t xml:space="preserve">  samostatně   </w:t>
            </w:r>
          </w:p>
          <w:p w:rsidR="00E60DFB" w:rsidRDefault="00E60DFB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>s uvedením příslušného vlastníka, č.j. a data vydání, a to na úseku:</w:t>
            </w:r>
          </w:p>
          <w:p w:rsidR="00E60DFB" w:rsidRDefault="00E60DFB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elektrické energie</w:t>
            </w:r>
            <w:r>
              <w:rPr>
                <w:bCs/>
                <w:color w:val="000000"/>
                <w:szCs w:val="24"/>
              </w:rPr>
              <w:t xml:space="preserve"> …………………….…………………………………………………….</w:t>
            </w:r>
          </w:p>
          <w:p w:rsidR="00E60DFB" w:rsidRDefault="00E60DFB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plynu……………</w:t>
            </w:r>
            <w:r>
              <w:rPr>
                <w:bCs/>
                <w:color w:val="000000"/>
                <w:szCs w:val="24"/>
              </w:rPr>
              <w:t>.…………………….…………………………………………………….</w:t>
            </w:r>
          </w:p>
          <w:p w:rsidR="00E60DFB" w:rsidRDefault="00E60DFB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ab/>
              <w:t>rozvodu tepla …….</w:t>
            </w:r>
            <w:r>
              <w:rPr>
                <w:bCs/>
                <w:color w:val="000000"/>
              </w:rPr>
              <w:t>...…………………………………………………………………..……</w:t>
            </w:r>
          </w:p>
          <w:p w:rsidR="00E60DFB" w:rsidRDefault="00E60DFB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vody</w:t>
            </w:r>
            <w:r>
              <w:rPr>
                <w:bCs/>
                <w:color w:val="000000"/>
                <w:szCs w:val="24"/>
              </w:rPr>
              <w:t xml:space="preserve"> ……………..………………….…………………………………………………….</w:t>
            </w:r>
          </w:p>
          <w:p w:rsidR="00E60DFB" w:rsidRDefault="00E60DFB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</w:t>
            </w:r>
            <w:r>
              <w:rPr>
                <w:bCs/>
                <w:color w:val="000000"/>
                <w:sz w:val="20"/>
                <w:szCs w:val="24"/>
              </w:rPr>
              <w:tab/>
              <w:t>kanalizace</w:t>
            </w:r>
            <w:r>
              <w:rPr>
                <w:bCs/>
                <w:color w:val="000000"/>
                <w:szCs w:val="24"/>
              </w:rPr>
              <w:t xml:space="preserve"> …………………………….……………………………………………………</w:t>
            </w:r>
          </w:p>
          <w:p w:rsidR="00E60DFB" w:rsidRDefault="00E60DFB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>
              <w:rPr>
                <w:bCs/>
                <w:color w:val="000000"/>
                <w:sz w:val="20"/>
                <w:szCs w:val="20"/>
              </w:rPr>
              <w:t xml:space="preserve"> elektronických komunikací…..………………………………………………………………..……………</w:t>
            </w:r>
          </w:p>
          <w:p w:rsidR="00E60DFB" w:rsidRDefault="00E60DFB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dopravy</w:t>
            </w:r>
            <w:r>
              <w:rPr>
                <w:bCs/>
                <w:color w:val="000000"/>
                <w:szCs w:val="24"/>
              </w:rPr>
              <w:t xml:space="preserve"> ………..…………………….……………………………………………………</w:t>
            </w:r>
          </w:p>
          <w:p w:rsidR="00E60DFB" w:rsidRDefault="00E60DFB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jc w:val="left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 w:val="2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color w:val="000000"/>
                <w:sz w:val="20"/>
                <w:szCs w:val="24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4"/>
              </w:rPr>
            </w:r>
            <w:r>
              <w:rPr>
                <w:bCs/>
                <w:color w:val="000000"/>
                <w:sz w:val="20"/>
                <w:szCs w:val="24"/>
              </w:rPr>
              <w:fldChar w:fldCharType="end"/>
            </w:r>
            <w:r>
              <w:rPr>
                <w:bCs/>
                <w:color w:val="000000"/>
                <w:sz w:val="20"/>
                <w:szCs w:val="24"/>
              </w:rPr>
              <w:t xml:space="preserve"> další ………………………………………………………………………………………………………..</w:t>
            </w:r>
          </w:p>
          <w:p w:rsidR="00E60DFB" w:rsidRDefault="00E60DFB">
            <w:pPr>
              <w:tabs>
                <w:tab w:val="left" w:pos="-284"/>
                <w:tab w:val="left" w:pos="720"/>
              </w:tabs>
              <w:spacing w:before="120"/>
              <w:ind w:left="588"/>
              <w:rPr>
                <w:bCs/>
                <w:szCs w:val="24"/>
              </w:rPr>
            </w:pPr>
            <w:r>
              <w:rPr>
                <w:bCs/>
                <w:szCs w:val="24"/>
              </w:rPr>
              <w:t>………………………………………………….…………………………………………..</w:t>
            </w:r>
          </w:p>
        </w:tc>
      </w:tr>
    </w:tbl>
    <w:p w:rsidR="00E60DFB" w:rsidRDefault="00E60DFB" w:rsidP="006C57AA">
      <w:pPr>
        <w:spacing w:before="120"/>
        <w:rPr>
          <w:szCs w:val="24"/>
        </w:rPr>
      </w:pPr>
    </w:p>
    <w:p w:rsidR="00E60DFB" w:rsidRDefault="00E60DFB" w:rsidP="006C57AA">
      <w:pPr>
        <w:spacing w:before="120"/>
        <w:rPr>
          <w:szCs w:val="24"/>
        </w:rPr>
      </w:pPr>
    </w:p>
    <w:p w:rsidR="00E60DFB" w:rsidRDefault="00E60DFB" w:rsidP="00635095">
      <w:pPr>
        <w:jc w:val="right"/>
      </w:pPr>
      <w:r>
        <w:rPr>
          <w:b/>
          <w:color w:val="000000"/>
          <w:sz w:val="20"/>
        </w:rPr>
        <w:br w:type="page"/>
      </w:r>
    </w:p>
    <w:sectPr w:rsidR="00E60DFB" w:rsidSect="00245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7AA"/>
    <w:rsid w:val="00042320"/>
    <w:rsid w:val="00063064"/>
    <w:rsid w:val="0010653A"/>
    <w:rsid w:val="0024529B"/>
    <w:rsid w:val="00317116"/>
    <w:rsid w:val="003D06CD"/>
    <w:rsid w:val="003E17E6"/>
    <w:rsid w:val="004C2D96"/>
    <w:rsid w:val="005101B7"/>
    <w:rsid w:val="00520336"/>
    <w:rsid w:val="00635095"/>
    <w:rsid w:val="006C57AA"/>
    <w:rsid w:val="006F1BC2"/>
    <w:rsid w:val="00837491"/>
    <w:rsid w:val="00894515"/>
    <w:rsid w:val="008F2F45"/>
    <w:rsid w:val="009B37C6"/>
    <w:rsid w:val="009C456C"/>
    <w:rsid w:val="009F77A6"/>
    <w:rsid w:val="00AD27C0"/>
    <w:rsid w:val="00C41403"/>
    <w:rsid w:val="00C75FDB"/>
    <w:rsid w:val="00E60DFB"/>
    <w:rsid w:val="00EA7ED9"/>
    <w:rsid w:val="00F2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57AA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alWeb">
    <w:name w:val="Normal (Web)"/>
    <w:basedOn w:val="Normal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rsid w:val="006C57A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aption">
    <w:name w:val="caption"/>
    <w:basedOn w:val="Normal"/>
    <w:next w:val="Normal"/>
    <w:uiPriority w:val="99"/>
    <w:qFormat/>
    <w:rsid w:val="006C57AA"/>
    <w:pPr>
      <w:spacing w:before="120" w:after="120"/>
    </w:pPr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5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57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al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al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al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al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al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al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al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al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al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al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al"/>
    <w:next w:val="Normal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al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al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al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al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DefaultParagraphFont"/>
    <w:link w:val="Textpsmene"/>
    <w:uiPriority w:val="99"/>
    <w:locked/>
    <w:rsid w:val="006C57AA"/>
    <w:rPr>
      <w:rFonts w:cs="Times New Roman"/>
      <w:sz w:val="24"/>
      <w:lang w:val="en-US"/>
    </w:rPr>
  </w:style>
  <w:style w:type="paragraph" w:customStyle="1" w:styleId="Textpsmene">
    <w:name w:val="Text písmene"/>
    <w:basedOn w:val="Normal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basedOn w:val="DefaultParagraphFont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al"/>
    <w:next w:val="Normal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al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al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al"/>
    <w:next w:val="Normal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al"/>
    <w:next w:val="Normal"/>
    <w:uiPriority w:val="99"/>
    <w:rsid w:val="006C57AA"/>
    <w:rPr>
      <w:caps/>
      <w:spacing w:val="60"/>
    </w:rPr>
  </w:style>
  <w:style w:type="paragraph" w:customStyle="1" w:styleId="lnek">
    <w:name w:val="Článek"/>
    <w:basedOn w:val="Normal"/>
    <w:next w:val="Normal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al"/>
    <w:uiPriority w:val="99"/>
    <w:rsid w:val="006C57AA"/>
    <w:rPr>
      <w:b/>
    </w:rPr>
  </w:style>
  <w:style w:type="paragraph" w:customStyle="1" w:styleId="Textlnku">
    <w:name w:val="Text článk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al"/>
    <w:next w:val="Normal"/>
    <w:uiPriority w:val="99"/>
    <w:rsid w:val="006C57AA"/>
    <w:pPr>
      <w:ind w:left="567" w:hanging="567"/>
    </w:pPr>
  </w:style>
  <w:style w:type="paragraph" w:customStyle="1" w:styleId="Styl5">
    <w:name w:val="Styl5"/>
    <w:basedOn w:val="Normal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sz w:val="24"/>
      <w:u w:val="single"/>
    </w:rPr>
  </w:style>
  <w:style w:type="paragraph" w:customStyle="1" w:styleId="Styl6">
    <w:name w:val="Styl6"/>
    <w:basedOn w:val="Normal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/>
      <w:b/>
      <w:bCs/>
      <w:szCs w:val="24"/>
      <w:u w:val="single"/>
    </w:rPr>
  </w:style>
  <w:style w:type="paragraph" w:customStyle="1" w:styleId="nadpiszkona">
    <w:name w:val="nadpis zákona"/>
    <w:basedOn w:val="Normal"/>
    <w:next w:val="Normal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al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al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al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uiPriority w:val="99"/>
    <w:locked/>
    <w:rsid w:val="004C2D96"/>
    <w:rPr>
      <w:rFonts w:ascii="Times New Roman" w:hAnsi="Times New Roman"/>
      <w:b/>
      <w:sz w:val="24"/>
    </w:rPr>
  </w:style>
  <w:style w:type="paragraph" w:customStyle="1" w:styleId="Styl1Char">
    <w:name w:val="Styl1 Char"/>
    <w:basedOn w:val="Normal"/>
    <w:link w:val="Styl1CharChar"/>
    <w:autoRedefine/>
    <w:uiPriority w:val="99"/>
    <w:rsid w:val="004C2D96"/>
    <w:pPr>
      <w:tabs>
        <w:tab w:val="left" w:pos="-284"/>
      </w:tabs>
      <w:spacing w:before="480"/>
      <w:ind w:left="709" w:hanging="709"/>
      <w:jc w:val="left"/>
    </w:pPr>
    <w:rPr>
      <w:rFonts w:eastAsia="Arial"/>
      <w:b/>
      <w:bCs/>
      <w:szCs w:val="24"/>
    </w:rPr>
  </w:style>
  <w:style w:type="paragraph" w:customStyle="1" w:styleId="CharChar">
    <w:name w:val="Char Char"/>
    <w:basedOn w:val="Normal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6C57AA"/>
    <w:rPr>
      <w:rFonts w:cs="Times New Roman"/>
      <w:sz w:val="24"/>
      <w:lang w:val="en-US" w:eastAsia="en-US" w:bidi="ar-SA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TableGrid">
    <w:name w:val="Table Grid"/>
    <w:basedOn w:val="TableNormal"/>
    <w:uiPriority w:val="99"/>
    <w:rsid w:val="006C57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7</Pages>
  <Words>1899</Words>
  <Characters>11208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Chmelíková</cp:lastModifiedBy>
  <cp:revision>5</cp:revision>
  <dcterms:created xsi:type="dcterms:W3CDTF">2013-03-18T12:14:00Z</dcterms:created>
  <dcterms:modified xsi:type="dcterms:W3CDTF">2015-11-05T06:49:00Z</dcterms:modified>
</cp:coreProperties>
</file>